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0" w:type="dxa"/>
        <w:tblCellMar>
          <w:left w:w="0" w:type="dxa"/>
          <w:right w:w="0" w:type="dxa"/>
        </w:tblCellMar>
        <w:tblLook w:val="00A0"/>
      </w:tblPr>
      <w:tblGrid>
        <w:gridCol w:w="15600"/>
      </w:tblGrid>
      <w:tr w:rsidR="005A1101" w:rsidRPr="004604E8" w:rsidTr="00914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480" w:type="dxa"/>
              <w:bottom w:w="0" w:type="dxa"/>
              <w:right w:w="435" w:type="dxa"/>
            </w:tcMar>
          </w:tcPr>
          <w:p w:rsidR="005A1101" w:rsidRDefault="005A1101" w:rsidP="009144C2">
            <w:pPr>
              <w:spacing w:after="0" w:line="336" w:lineRule="atLeast"/>
              <w:jc w:val="center"/>
              <w:rPr>
                <w:rFonts w:ascii="Verdana" w:hAnsi="Verdana"/>
                <w:b/>
                <w:bCs/>
                <w:color w:val="1F262D"/>
                <w:sz w:val="18"/>
                <w:lang w:eastAsia="ru-RU"/>
              </w:rPr>
            </w:pPr>
            <w:r w:rsidRPr="009144C2">
              <w:rPr>
                <w:rFonts w:ascii="Verdana" w:hAnsi="Verdana"/>
                <w:b/>
                <w:bCs/>
                <w:color w:val="1F262D"/>
                <w:sz w:val="18"/>
                <w:lang w:eastAsia="ru-RU"/>
              </w:rPr>
              <w:t>Расписание проведения единого государственного экзамена, основного государственного экзамена и государственного</w:t>
            </w:r>
          </w:p>
          <w:p w:rsidR="005A1101" w:rsidRPr="009144C2" w:rsidRDefault="005A1101" w:rsidP="009144C2">
            <w:pPr>
              <w:spacing w:after="0" w:line="336" w:lineRule="atLeast"/>
              <w:jc w:val="center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9144C2">
              <w:rPr>
                <w:rFonts w:ascii="Verdana" w:hAnsi="Verdana"/>
                <w:b/>
                <w:bCs/>
                <w:color w:val="1F262D"/>
                <w:sz w:val="18"/>
                <w:lang w:eastAsia="ru-RU"/>
              </w:rPr>
              <w:t xml:space="preserve"> выпускного экзамена в 2015 году</w:t>
            </w:r>
          </w:p>
          <w:tbl>
            <w:tblPr>
              <w:tblW w:w="10605" w:type="dxa"/>
              <w:tblInd w:w="201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270"/>
              <w:gridCol w:w="2149"/>
              <w:gridCol w:w="2158"/>
              <w:gridCol w:w="2514"/>
              <w:gridCol w:w="2514"/>
            </w:tblGrid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Дата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ЕГЭ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ГВЭ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ОГЭ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ГВЭ</w:t>
                  </w:r>
                </w:p>
              </w:tc>
            </w:tr>
            <w:tr w:rsidR="005A1101" w:rsidRPr="004604E8" w:rsidTr="00DC1FB8">
              <w:tc>
                <w:tcPr>
                  <w:tcW w:w="10605" w:type="dxa"/>
                  <w:gridSpan w:val="5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Досрочный февральский срок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 февраля (сб)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русский язык, география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A1101" w:rsidRPr="004604E8" w:rsidTr="00DC1FB8">
              <w:tc>
                <w:tcPr>
                  <w:tcW w:w="10605" w:type="dxa"/>
                  <w:gridSpan w:val="5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Досрочный период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23 марта (пн)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математика Б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26 марта (чт)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математика П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28 марта (сб)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география, литература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география, литература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30 марта (пн)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 апреля (сб)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обществознание, химия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обществознание, химия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 апреля (пт)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иностранные языки, физика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иностранные языки, физика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 апреля (сб)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иностранные языки (устн)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 апреля (сб)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информатика и ИКТ, биология, история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информатика и ИКТ, биология, история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 апреля (пн)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резерв:</w:t>
                  </w:r>
                  <w:r w:rsidRPr="009144C2">
                    <w:rPr>
                      <w:rFonts w:ascii="Times New Roman" w:hAnsi="Times New Roman"/>
                      <w:sz w:val="18"/>
                      <w:lang w:eastAsia="ru-RU"/>
                    </w:rPr>
                    <w:t> </w:t>
                  </w: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резерв:</w:t>
                  </w:r>
                  <w:r w:rsidRPr="009144C2">
                    <w:rPr>
                      <w:rFonts w:ascii="Times New Roman" w:hAnsi="Times New Roman"/>
                      <w:sz w:val="18"/>
                      <w:lang w:eastAsia="ru-RU"/>
                    </w:rPr>
                    <w:t> </w:t>
                  </w: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 апреля (вт)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</w:t>
                  </w: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: математика Б, математика П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</w:t>
                  </w: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: математика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 апреля (ср)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</w:t>
                  </w: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: география, химия, литература, обществознание, физика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</w:t>
                  </w: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: география, химия, литература, обществознание, физика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обществознание, химия, литература, информатика и ИКТ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обществознание, химия, литература, информатика и ИКТ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23 апреля (чт)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</w:t>
                  </w: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: иностранные языки, история, биология, информатика и ИКТ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</w:t>
                  </w: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: иностранные языки, история, биология, информатика и ИКТ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 апреля (пт)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</w:t>
                  </w: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: иностранные языки (устн)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 апреля (пн)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география, история, биология, иностранные языки, физика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география, история, биология, иностранные языки, физика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 апреля (ср)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Резерв: математика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Резерв: математика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30 апреля (чт)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</w:t>
                  </w: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:</w:t>
                  </w: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обществознание, химия, литература, информатика и ИКТ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</w:t>
                  </w: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:</w:t>
                  </w: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обществознание, химия, литература, информатика и ИКТ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 мая (ср)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Резерв: русский язык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 мая (чт)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Резерв: география, история, биология, иностранные языки, физика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Резерв: география, история, биология, иностранные языки, физика</w:t>
                  </w:r>
                </w:p>
              </w:tc>
            </w:tr>
            <w:tr w:rsidR="005A1101" w:rsidRPr="004604E8" w:rsidTr="00DC1FB8">
              <w:tc>
                <w:tcPr>
                  <w:tcW w:w="10605" w:type="dxa"/>
                  <w:gridSpan w:val="5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Основной период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 мая (пн)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география, литература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география, литература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 мая (ср)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28 мая (чт)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 мая (пт)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обществознание, химия, литература, информатика и ИКТ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обществознание, химия, литература, информатика и ИКТ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 июня (пн)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математика Б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 июня (ср)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 июня (чт)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математика П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 июня (пт)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география, история, биология, иностранные языки,  физика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география, история, биология, иностранные языки,  физика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 июня (пн)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обществознание, химия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обществознание, химия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 июня (вт)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Резерв: математика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Резерв: математика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 июня (ср)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Резерв: обществознание, химия, литература, информатика и ИКТ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Резерв: обществознание, химия, литература, информатика и ИКТ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 июня (чт)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иностранные языки, физика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иностранные языки, физика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 июня (пн)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информатика и ИКТ, биология, история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информатика и ИКТ, биология, история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 июня (вт)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Резерв: русский язык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 июня (ср)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иностранные языки (устн)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Резерв: география, история, биология, иностранные языки,  физика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Резерв: география, история, биология, иностранные языки,  физика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 июня (чт)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иностранные языки (устн)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Резерв: русский язык, математика,  география, история, биология, иностранные языки,  физика обществознание, химия, литература, информатика и ИКТ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Резерв: русский язык, математика,  география, история, биология, иностранные языки,  физика обществознание, химия, литература, информатика и ИКТ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 июня (пн)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резерв:</w:t>
                  </w:r>
                  <w:r w:rsidRPr="009144C2">
                    <w:rPr>
                      <w:rFonts w:ascii="Times New Roman" w:hAnsi="Times New Roman"/>
                      <w:sz w:val="18"/>
                      <w:lang w:eastAsia="ru-RU"/>
                    </w:rPr>
                    <w:t> </w:t>
                  </w: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резерв:</w:t>
                  </w:r>
                  <w:r w:rsidRPr="009144C2">
                    <w:rPr>
                      <w:rFonts w:ascii="Times New Roman" w:hAnsi="Times New Roman"/>
                      <w:sz w:val="18"/>
                      <w:lang w:eastAsia="ru-RU"/>
                    </w:rPr>
                    <w:t> </w:t>
                  </w: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23 июня (вт)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резерв: математика Б, математика П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резерв: математика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 июня (ср)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резерв: география, химия, литература, обществознание, физика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резерв: география, химия, литература, обществознание, физика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 июня (чт)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резерв: иностранные языки, история, биология, информатика и ИКТ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резерв: иностранные языки, история, биология, информатика и ИКТ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26 июня (пт)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резерв: иностранные языки (устн)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A1101" w:rsidRPr="004604E8" w:rsidTr="00DC1FB8">
              <w:tc>
                <w:tcPr>
                  <w:tcW w:w="10605" w:type="dxa"/>
                  <w:gridSpan w:val="5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Дополнительный период для ГИА-9 (августовские сроки)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 августа (пн)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 августа (ср)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обществознание, химия, литература, информатика и ИКТ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обществознание, химия, литература, информатика и ИКТ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 августа (пт)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 августа (пн)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география, история, биология, иностранные языки, физика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география, история, биология, иностранные языки, физика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 августа (вт)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резерв: русский язык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 августа (ср)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Резерв: обществознание, химия, литература, информатика и ИКТ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Резерв: обществознание, химия, литература, информатика и ИКТ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 августа (чт)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Резерв: математика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Резерв: математика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 августа (пт)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Резерв: география, история, биология, иностранные языки, физика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Резерв: география, история, биология, иностранные языки, физика</w:t>
                  </w:r>
                </w:p>
              </w:tc>
            </w:tr>
            <w:tr w:rsidR="005A1101" w:rsidRPr="004604E8" w:rsidTr="00DC1FB8">
              <w:tc>
                <w:tcPr>
                  <w:tcW w:w="10605" w:type="dxa"/>
                  <w:gridSpan w:val="5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Дополнительный период для ГИА-9 (сентябрьские сроки)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 сент. (пн)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 сент. (чт)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обществознание, химия, литература, информатика и ИКТ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обществознание, химия, литература, информатика и ИКТ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 сент. (пт)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география, история, биология, иностранные языки, физика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география, история, биология, иностранные языки, физика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 сент. (пн)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 сент. (ср)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Резерв: математика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Резерв: математика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 сент. (чт)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Резерв: обществознание, химия, литература, информатика и ИКТ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Резерв: обществознание, химия, литература, информатика и ИКТ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 сент. (пт)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Резерв: география, история, биология, иностранные языки, физика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Резерв: география, история, биология, иностранные языки, физика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 сент. (пн)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Резерв: русский язык</w:t>
                  </w:r>
                </w:p>
              </w:tc>
            </w:tr>
            <w:tr w:rsidR="005A1101" w:rsidRPr="004604E8" w:rsidTr="00DC1FB8">
              <w:tc>
                <w:tcPr>
                  <w:tcW w:w="127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DC1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 сент. (вт)</w:t>
                  </w:r>
                </w:p>
              </w:tc>
              <w:tc>
                <w:tcPr>
                  <w:tcW w:w="214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158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Резерв: русский язык, математика, география, история, биология, иностранные языки, физика обществознание, химия, литература, информатика и ИКТ</w:t>
                  </w:r>
                </w:p>
              </w:tc>
              <w:tc>
                <w:tcPr>
                  <w:tcW w:w="25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</w:tcPr>
                <w:p w:rsidR="005A1101" w:rsidRPr="009144C2" w:rsidRDefault="005A1101" w:rsidP="009144C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144C2">
                    <w:rPr>
                      <w:rFonts w:ascii="Times New Roman" w:hAnsi="Times New Roman"/>
                      <w:i/>
                      <w:iCs/>
                      <w:sz w:val="18"/>
                      <w:lang w:eastAsia="ru-RU"/>
                    </w:rPr>
                    <w:t>Резерв: русский язык, математика, география, история, биология, иностранные языки, физика обществознание, химия, литература, информатика и ИКТ</w:t>
                  </w:r>
                </w:p>
              </w:tc>
            </w:tr>
          </w:tbl>
          <w:p w:rsidR="005A1101" w:rsidRPr="009144C2" w:rsidRDefault="005A1101" w:rsidP="009144C2">
            <w:pPr>
              <w:spacing w:after="0" w:line="336" w:lineRule="atLeast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</w:p>
        </w:tc>
      </w:tr>
    </w:tbl>
    <w:p w:rsidR="005A1101" w:rsidRDefault="005A1101"/>
    <w:sectPr w:rsidR="005A1101" w:rsidSect="00DC1FB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4C2"/>
    <w:rsid w:val="0000264C"/>
    <w:rsid w:val="00006412"/>
    <w:rsid w:val="00006BFA"/>
    <w:rsid w:val="0001008A"/>
    <w:rsid w:val="00010C18"/>
    <w:rsid w:val="000133C0"/>
    <w:rsid w:val="00015444"/>
    <w:rsid w:val="00025CDE"/>
    <w:rsid w:val="00040A3B"/>
    <w:rsid w:val="0004267D"/>
    <w:rsid w:val="00042BF1"/>
    <w:rsid w:val="0004664C"/>
    <w:rsid w:val="00051CE0"/>
    <w:rsid w:val="00052746"/>
    <w:rsid w:val="00053583"/>
    <w:rsid w:val="00055DC7"/>
    <w:rsid w:val="00056A1B"/>
    <w:rsid w:val="00056F3C"/>
    <w:rsid w:val="0006040C"/>
    <w:rsid w:val="00061409"/>
    <w:rsid w:val="00063179"/>
    <w:rsid w:val="0006390D"/>
    <w:rsid w:val="00063D87"/>
    <w:rsid w:val="000649B4"/>
    <w:rsid w:val="000670F7"/>
    <w:rsid w:val="000709C7"/>
    <w:rsid w:val="00071132"/>
    <w:rsid w:val="000762FF"/>
    <w:rsid w:val="00081297"/>
    <w:rsid w:val="000823B6"/>
    <w:rsid w:val="00083F1C"/>
    <w:rsid w:val="00083F2C"/>
    <w:rsid w:val="00092037"/>
    <w:rsid w:val="00092926"/>
    <w:rsid w:val="00095DA7"/>
    <w:rsid w:val="000A01A5"/>
    <w:rsid w:val="000A0DCF"/>
    <w:rsid w:val="000A1125"/>
    <w:rsid w:val="000A243F"/>
    <w:rsid w:val="000A507B"/>
    <w:rsid w:val="000A64DC"/>
    <w:rsid w:val="000A68A0"/>
    <w:rsid w:val="000B01D4"/>
    <w:rsid w:val="000B225A"/>
    <w:rsid w:val="000B2499"/>
    <w:rsid w:val="000B4973"/>
    <w:rsid w:val="000B6F49"/>
    <w:rsid w:val="000B7CE0"/>
    <w:rsid w:val="000C03C1"/>
    <w:rsid w:val="000C1370"/>
    <w:rsid w:val="000C311C"/>
    <w:rsid w:val="000C3681"/>
    <w:rsid w:val="000D17BB"/>
    <w:rsid w:val="000D17F5"/>
    <w:rsid w:val="000D20BA"/>
    <w:rsid w:val="000D2EF6"/>
    <w:rsid w:val="000D4D66"/>
    <w:rsid w:val="000D65D3"/>
    <w:rsid w:val="000D6DD1"/>
    <w:rsid w:val="000E053B"/>
    <w:rsid w:val="000E23A2"/>
    <w:rsid w:val="000E2A62"/>
    <w:rsid w:val="000E3ABB"/>
    <w:rsid w:val="000E493F"/>
    <w:rsid w:val="000E6958"/>
    <w:rsid w:val="000E6DD4"/>
    <w:rsid w:val="000E7EFB"/>
    <w:rsid w:val="000F2EDB"/>
    <w:rsid w:val="000F4E34"/>
    <w:rsid w:val="000F6E6F"/>
    <w:rsid w:val="000F7642"/>
    <w:rsid w:val="001007C9"/>
    <w:rsid w:val="00100EEB"/>
    <w:rsid w:val="00101ED3"/>
    <w:rsid w:val="00103CE6"/>
    <w:rsid w:val="00105490"/>
    <w:rsid w:val="00106DBA"/>
    <w:rsid w:val="00111A0A"/>
    <w:rsid w:val="00112722"/>
    <w:rsid w:val="00115C1A"/>
    <w:rsid w:val="00120CED"/>
    <w:rsid w:val="00121C35"/>
    <w:rsid w:val="00121FD8"/>
    <w:rsid w:val="001221C1"/>
    <w:rsid w:val="00123741"/>
    <w:rsid w:val="0012498D"/>
    <w:rsid w:val="0012630C"/>
    <w:rsid w:val="00127843"/>
    <w:rsid w:val="00130D17"/>
    <w:rsid w:val="0013263A"/>
    <w:rsid w:val="001340AD"/>
    <w:rsid w:val="001342FA"/>
    <w:rsid w:val="00134F46"/>
    <w:rsid w:val="00136F33"/>
    <w:rsid w:val="00137A94"/>
    <w:rsid w:val="001402E7"/>
    <w:rsid w:val="00140ECC"/>
    <w:rsid w:val="0014101B"/>
    <w:rsid w:val="00141ED7"/>
    <w:rsid w:val="00144E32"/>
    <w:rsid w:val="001472F3"/>
    <w:rsid w:val="00151FF3"/>
    <w:rsid w:val="0015254E"/>
    <w:rsid w:val="001525D3"/>
    <w:rsid w:val="0015519E"/>
    <w:rsid w:val="00155A6E"/>
    <w:rsid w:val="00155D88"/>
    <w:rsid w:val="00157094"/>
    <w:rsid w:val="0015782E"/>
    <w:rsid w:val="00157E6B"/>
    <w:rsid w:val="00162D53"/>
    <w:rsid w:val="00163A85"/>
    <w:rsid w:val="0016457F"/>
    <w:rsid w:val="0016567E"/>
    <w:rsid w:val="00166DE7"/>
    <w:rsid w:val="0016774A"/>
    <w:rsid w:val="00170F7F"/>
    <w:rsid w:val="00180439"/>
    <w:rsid w:val="0018139C"/>
    <w:rsid w:val="00183C70"/>
    <w:rsid w:val="001869FB"/>
    <w:rsid w:val="0018702C"/>
    <w:rsid w:val="0019159A"/>
    <w:rsid w:val="00192F50"/>
    <w:rsid w:val="0019313C"/>
    <w:rsid w:val="00193E3A"/>
    <w:rsid w:val="001942F4"/>
    <w:rsid w:val="0019700F"/>
    <w:rsid w:val="001A0566"/>
    <w:rsid w:val="001A0F61"/>
    <w:rsid w:val="001A1808"/>
    <w:rsid w:val="001A27E4"/>
    <w:rsid w:val="001A34EC"/>
    <w:rsid w:val="001A4337"/>
    <w:rsid w:val="001A5272"/>
    <w:rsid w:val="001A6D2F"/>
    <w:rsid w:val="001A7712"/>
    <w:rsid w:val="001B5DB6"/>
    <w:rsid w:val="001B7BD0"/>
    <w:rsid w:val="001B7CCB"/>
    <w:rsid w:val="001C0235"/>
    <w:rsid w:val="001C256C"/>
    <w:rsid w:val="001C39A0"/>
    <w:rsid w:val="001C5AAF"/>
    <w:rsid w:val="001C5F96"/>
    <w:rsid w:val="001C723B"/>
    <w:rsid w:val="001C78C0"/>
    <w:rsid w:val="001D1090"/>
    <w:rsid w:val="001D1557"/>
    <w:rsid w:val="001D490F"/>
    <w:rsid w:val="001D78F5"/>
    <w:rsid w:val="001E0753"/>
    <w:rsid w:val="001E1436"/>
    <w:rsid w:val="001E19BD"/>
    <w:rsid w:val="001E4026"/>
    <w:rsid w:val="001E444A"/>
    <w:rsid w:val="001E4A92"/>
    <w:rsid w:val="001E5587"/>
    <w:rsid w:val="001E79DF"/>
    <w:rsid w:val="001F2CE2"/>
    <w:rsid w:val="001F47D4"/>
    <w:rsid w:val="001F6B83"/>
    <w:rsid w:val="001F7974"/>
    <w:rsid w:val="002000BB"/>
    <w:rsid w:val="00201281"/>
    <w:rsid w:val="002024B8"/>
    <w:rsid w:val="002045E3"/>
    <w:rsid w:val="00204BDB"/>
    <w:rsid w:val="00205EB1"/>
    <w:rsid w:val="00207E56"/>
    <w:rsid w:val="00210207"/>
    <w:rsid w:val="00211A76"/>
    <w:rsid w:val="00211B4A"/>
    <w:rsid w:val="00212860"/>
    <w:rsid w:val="00212D32"/>
    <w:rsid w:val="00212D85"/>
    <w:rsid w:val="00214E07"/>
    <w:rsid w:val="00217C77"/>
    <w:rsid w:val="00222C5E"/>
    <w:rsid w:val="0022327A"/>
    <w:rsid w:val="00224411"/>
    <w:rsid w:val="0022594F"/>
    <w:rsid w:val="00226623"/>
    <w:rsid w:val="0023620E"/>
    <w:rsid w:val="00237857"/>
    <w:rsid w:val="00243B69"/>
    <w:rsid w:val="00244006"/>
    <w:rsid w:val="00244124"/>
    <w:rsid w:val="00244C41"/>
    <w:rsid w:val="00245190"/>
    <w:rsid w:val="0024730E"/>
    <w:rsid w:val="00250CA2"/>
    <w:rsid w:val="002539B1"/>
    <w:rsid w:val="00253C76"/>
    <w:rsid w:val="00255A32"/>
    <w:rsid w:val="00256630"/>
    <w:rsid w:val="00257A41"/>
    <w:rsid w:val="00262C18"/>
    <w:rsid w:val="00263896"/>
    <w:rsid w:val="00265013"/>
    <w:rsid w:val="00265EA4"/>
    <w:rsid w:val="00266866"/>
    <w:rsid w:val="00267089"/>
    <w:rsid w:val="0026770F"/>
    <w:rsid w:val="00267D85"/>
    <w:rsid w:val="00270010"/>
    <w:rsid w:val="00271DE9"/>
    <w:rsid w:val="00273717"/>
    <w:rsid w:val="00275555"/>
    <w:rsid w:val="00283553"/>
    <w:rsid w:val="00284C1A"/>
    <w:rsid w:val="00285717"/>
    <w:rsid w:val="002863B1"/>
    <w:rsid w:val="00290AF4"/>
    <w:rsid w:val="00291624"/>
    <w:rsid w:val="00291724"/>
    <w:rsid w:val="00294BAD"/>
    <w:rsid w:val="00296A0C"/>
    <w:rsid w:val="002A2957"/>
    <w:rsid w:val="002A3371"/>
    <w:rsid w:val="002A34C0"/>
    <w:rsid w:val="002A4D7B"/>
    <w:rsid w:val="002B13D5"/>
    <w:rsid w:val="002B2309"/>
    <w:rsid w:val="002B2991"/>
    <w:rsid w:val="002B4753"/>
    <w:rsid w:val="002B6EC8"/>
    <w:rsid w:val="002C0301"/>
    <w:rsid w:val="002C339B"/>
    <w:rsid w:val="002C40D1"/>
    <w:rsid w:val="002C4F3B"/>
    <w:rsid w:val="002C556D"/>
    <w:rsid w:val="002C5B09"/>
    <w:rsid w:val="002C68C6"/>
    <w:rsid w:val="002C6E9C"/>
    <w:rsid w:val="002D14B5"/>
    <w:rsid w:val="002D14BE"/>
    <w:rsid w:val="002D43BA"/>
    <w:rsid w:val="002D6EAA"/>
    <w:rsid w:val="002D72B0"/>
    <w:rsid w:val="002E1937"/>
    <w:rsid w:val="002E34CF"/>
    <w:rsid w:val="002E3627"/>
    <w:rsid w:val="002E4161"/>
    <w:rsid w:val="002E71F8"/>
    <w:rsid w:val="002F19D7"/>
    <w:rsid w:val="002F2DB4"/>
    <w:rsid w:val="002F4D7F"/>
    <w:rsid w:val="002F528B"/>
    <w:rsid w:val="002F6121"/>
    <w:rsid w:val="002F67D2"/>
    <w:rsid w:val="003006AF"/>
    <w:rsid w:val="00301148"/>
    <w:rsid w:val="0030238D"/>
    <w:rsid w:val="00306984"/>
    <w:rsid w:val="00306A3B"/>
    <w:rsid w:val="0031248A"/>
    <w:rsid w:val="003125E5"/>
    <w:rsid w:val="00313616"/>
    <w:rsid w:val="00321644"/>
    <w:rsid w:val="00324674"/>
    <w:rsid w:val="00324AF7"/>
    <w:rsid w:val="0032501F"/>
    <w:rsid w:val="0032539F"/>
    <w:rsid w:val="00327129"/>
    <w:rsid w:val="003334B6"/>
    <w:rsid w:val="00336423"/>
    <w:rsid w:val="003371A2"/>
    <w:rsid w:val="0034161C"/>
    <w:rsid w:val="00341D18"/>
    <w:rsid w:val="003428B2"/>
    <w:rsid w:val="00342B8B"/>
    <w:rsid w:val="00343B6A"/>
    <w:rsid w:val="00344664"/>
    <w:rsid w:val="00350EFA"/>
    <w:rsid w:val="00352D2D"/>
    <w:rsid w:val="00355413"/>
    <w:rsid w:val="00356252"/>
    <w:rsid w:val="00356D1E"/>
    <w:rsid w:val="00357779"/>
    <w:rsid w:val="00362ABE"/>
    <w:rsid w:val="00364D6D"/>
    <w:rsid w:val="00365495"/>
    <w:rsid w:val="003707E1"/>
    <w:rsid w:val="00374909"/>
    <w:rsid w:val="00375232"/>
    <w:rsid w:val="003774E2"/>
    <w:rsid w:val="00377FE0"/>
    <w:rsid w:val="003803DF"/>
    <w:rsid w:val="003824DF"/>
    <w:rsid w:val="00383568"/>
    <w:rsid w:val="0039141D"/>
    <w:rsid w:val="00392CE8"/>
    <w:rsid w:val="00393161"/>
    <w:rsid w:val="00393911"/>
    <w:rsid w:val="00395850"/>
    <w:rsid w:val="003A22D8"/>
    <w:rsid w:val="003A411C"/>
    <w:rsid w:val="003A4B4A"/>
    <w:rsid w:val="003B08C3"/>
    <w:rsid w:val="003B313E"/>
    <w:rsid w:val="003B40A7"/>
    <w:rsid w:val="003B5EA2"/>
    <w:rsid w:val="003B6417"/>
    <w:rsid w:val="003B647A"/>
    <w:rsid w:val="003B7526"/>
    <w:rsid w:val="003C1046"/>
    <w:rsid w:val="003C1144"/>
    <w:rsid w:val="003C405B"/>
    <w:rsid w:val="003C55F6"/>
    <w:rsid w:val="003C5825"/>
    <w:rsid w:val="003C74FF"/>
    <w:rsid w:val="003D077A"/>
    <w:rsid w:val="003D219E"/>
    <w:rsid w:val="003D3979"/>
    <w:rsid w:val="003D4159"/>
    <w:rsid w:val="003D437D"/>
    <w:rsid w:val="003D49FE"/>
    <w:rsid w:val="003D4F2C"/>
    <w:rsid w:val="003D512C"/>
    <w:rsid w:val="003E1478"/>
    <w:rsid w:val="003E1BB0"/>
    <w:rsid w:val="003E28A0"/>
    <w:rsid w:val="003E347D"/>
    <w:rsid w:val="003F0835"/>
    <w:rsid w:val="003F1670"/>
    <w:rsid w:val="003F2428"/>
    <w:rsid w:val="003F2B0A"/>
    <w:rsid w:val="003F2FC1"/>
    <w:rsid w:val="003F4033"/>
    <w:rsid w:val="003F4537"/>
    <w:rsid w:val="003F7D91"/>
    <w:rsid w:val="004005DC"/>
    <w:rsid w:val="0040081F"/>
    <w:rsid w:val="0040193A"/>
    <w:rsid w:val="00403743"/>
    <w:rsid w:val="0040407D"/>
    <w:rsid w:val="00404096"/>
    <w:rsid w:val="00404F39"/>
    <w:rsid w:val="004051A1"/>
    <w:rsid w:val="004058A3"/>
    <w:rsid w:val="0040689E"/>
    <w:rsid w:val="00407A2E"/>
    <w:rsid w:val="00410298"/>
    <w:rsid w:val="00410423"/>
    <w:rsid w:val="00411ED9"/>
    <w:rsid w:val="00413927"/>
    <w:rsid w:val="004151DC"/>
    <w:rsid w:val="004175C2"/>
    <w:rsid w:val="00420733"/>
    <w:rsid w:val="00420BF6"/>
    <w:rsid w:val="00423551"/>
    <w:rsid w:val="004247E2"/>
    <w:rsid w:val="00424B38"/>
    <w:rsid w:val="0042649A"/>
    <w:rsid w:val="00427660"/>
    <w:rsid w:val="00432F78"/>
    <w:rsid w:val="004337EB"/>
    <w:rsid w:val="00436DEF"/>
    <w:rsid w:val="004418F8"/>
    <w:rsid w:val="00442B3F"/>
    <w:rsid w:val="0044369C"/>
    <w:rsid w:val="004452CB"/>
    <w:rsid w:val="00446451"/>
    <w:rsid w:val="004502AA"/>
    <w:rsid w:val="00450ED8"/>
    <w:rsid w:val="00455A0B"/>
    <w:rsid w:val="004560B3"/>
    <w:rsid w:val="00457052"/>
    <w:rsid w:val="00457D74"/>
    <w:rsid w:val="00457D82"/>
    <w:rsid w:val="004604E8"/>
    <w:rsid w:val="00461B6C"/>
    <w:rsid w:val="00464028"/>
    <w:rsid w:val="00464203"/>
    <w:rsid w:val="00465402"/>
    <w:rsid w:val="004654C4"/>
    <w:rsid w:val="00471FC6"/>
    <w:rsid w:val="00472FD1"/>
    <w:rsid w:val="004746AC"/>
    <w:rsid w:val="00474903"/>
    <w:rsid w:val="00476A5C"/>
    <w:rsid w:val="00477DB8"/>
    <w:rsid w:val="00477EA8"/>
    <w:rsid w:val="004802BB"/>
    <w:rsid w:val="004808D4"/>
    <w:rsid w:val="00483396"/>
    <w:rsid w:val="004840BE"/>
    <w:rsid w:val="004843A1"/>
    <w:rsid w:val="0048568B"/>
    <w:rsid w:val="00485E75"/>
    <w:rsid w:val="00486F1A"/>
    <w:rsid w:val="004871BD"/>
    <w:rsid w:val="00491E3C"/>
    <w:rsid w:val="00493BE3"/>
    <w:rsid w:val="004A2914"/>
    <w:rsid w:val="004A2FFD"/>
    <w:rsid w:val="004A5A2C"/>
    <w:rsid w:val="004A694F"/>
    <w:rsid w:val="004A7599"/>
    <w:rsid w:val="004B0413"/>
    <w:rsid w:val="004B15C9"/>
    <w:rsid w:val="004B3543"/>
    <w:rsid w:val="004B3C97"/>
    <w:rsid w:val="004B46D0"/>
    <w:rsid w:val="004B64DB"/>
    <w:rsid w:val="004C2B8A"/>
    <w:rsid w:val="004C7E7D"/>
    <w:rsid w:val="004D227F"/>
    <w:rsid w:val="004D4055"/>
    <w:rsid w:val="004D4171"/>
    <w:rsid w:val="004D6742"/>
    <w:rsid w:val="004D735F"/>
    <w:rsid w:val="004D751C"/>
    <w:rsid w:val="004E0518"/>
    <w:rsid w:val="004E207B"/>
    <w:rsid w:val="004E2397"/>
    <w:rsid w:val="004E2FC9"/>
    <w:rsid w:val="004E497B"/>
    <w:rsid w:val="004E5983"/>
    <w:rsid w:val="004F0099"/>
    <w:rsid w:val="004F0501"/>
    <w:rsid w:val="004F1327"/>
    <w:rsid w:val="004F1AEE"/>
    <w:rsid w:val="004F4F71"/>
    <w:rsid w:val="004F5BDC"/>
    <w:rsid w:val="004F6091"/>
    <w:rsid w:val="005011F2"/>
    <w:rsid w:val="00504A2A"/>
    <w:rsid w:val="00505A71"/>
    <w:rsid w:val="005074B4"/>
    <w:rsid w:val="005106C9"/>
    <w:rsid w:val="00510877"/>
    <w:rsid w:val="00512E25"/>
    <w:rsid w:val="005136FA"/>
    <w:rsid w:val="00515389"/>
    <w:rsid w:val="005158EC"/>
    <w:rsid w:val="00521457"/>
    <w:rsid w:val="00524826"/>
    <w:rsid w:val="0053127E"/>
    <w:rsid w:val="00532418"/>
    <w:rsid w:val="00532B21"/>
    <w:rsid w:val="005335F4"/>
    <w:rsid w:val="00535020"/>
    <w:rsid w:val="005356CF"/>
    <w:rsid w:val="00542E29"/>
    <w:rsid w:val="0054461D"/>
    <w:rsid w:val="005448DD"/>
    <w:rsid w:val="00545042"/>
    <w:rsid w:val="005453CB"/>
    <w:rsid w:val="005459B7"/>
    <w:rsid w:val="005463A0"/>
    <w:rsid w:val="00547D32"/>
    <w:rsid w:val="005502BB"/>
    <w:rsid w:val="005511FD"/>
    <w:rsid w:val="005515A6"/>
    <w:rsid w:val="00552BC2"/>
    <w:rsid w:val="00555236"/>
    <w:rsid w:val="00556D23"/>
    <w:rsid w:val="00557551"/>
    <w:rsid w:val="00557C35"/>
    <w:rsid w:val="00562FCC"/>
    <w:rsid w:val="00564F3D"/>
    <w:rsid w:val="00565C13"/>
    <w:rsid w:val="005704C5"/>
    <w:rsid w:val="00572580"/>
    <w:rsid w:val="00572F34"/>
    <w:rsid w:val="0057655A"/>
    <w:rsid w:val="00576634"/>
    <w:rsid w:val="00580333"/>
    <w:rsid w:val="0058250C"/>
    <w:rsid w:val="00582B18"/>
    <w:rsid w:val="00583A0D"/>
    <w:rsid w:val="005847F0"/>
    <w:rsid w:val="00584AA4"/>
    <w:rsid w:val="0058631B"/>
    <w:rsid w:val="00586393"/>
    <w:rsid w:val="00591356"/>
    <w:rsid w:val="0059207C"/>
    <w:rsid w:val="005930F2"/>
    <w:rsid w:val="00593E39"/>
    <w:rsid w:val="00596F2A"/>
    <w:rsid w:val="005A1101"/>
    <w:rsid w:val="005A208D"/>
    <w:rsid w:val="005A2D27"/>
    <w:rsid w:val="005A3E2C"/>
    <w:rsid w:val="005A6B10"/>
    <w:rsid w:val="005B0D19"/>
    <w:rsid w:val="005B11BD"/>
    <w:rsid w:val="005B2A06"/>
    <w:rsid w:val="005C0152"/>
    <w:rsid w:val="005C1E5A"/>
    <w:rsid w:val="005C68CA"/>
    <w:rsid w:val="005C6F1E"/>
    <w:rsid w:val="005D087E"/>
    <w:rsid w:val="005D1E25"/>
    <w:rsid w:val="005D38D2"/>
    <w:rsid w:val="005D606A"/>
    <w:rsid w:val="005D6654"/>
    <w:rsid w:val="005D7601"/>
    <w:rsid w:val="005E2375"/>
    <w:rsid w:val="005E27CA"/>
    <w:rsid w:val="005E37D7"/>
    <w:rsid w:val="005E4457"/>
    <w:rsid w:val="005E56B3"/>
    <w:rsid w:val="005E61F6"/>
    <w:rsid w:val="005F095E"/>
    <w:rsid w:val="005F0BA9"/>
    <w:rsid w:val="005F2367"/>
    <w:rsid w:val="005F261E"/>
    <w:rsid w:val="005F2904"/>
    <w:rsid w:val="005F3988"/>
    <w:rsid w:val="005F3D12"/>
    <w:rsid w:val="005F3F11"/>
    <w:rsid w:val="006009BD"/>
    <w:rsid w:val="00601449"/>
    <w:rsid w:val="00601FFB"/>
    <w:rsid w:val="00602D42"/>
    <w:rsid w:val="00603EA5"/>
    <w:rsid w:val="00605665"/>
    <w:rsid w:val="006064D1"/>
    <w:rsid w:val="00606D21"/>
    <w:rsid w:val="00610EE1"/>
    <w:rsid w:val="00611582"/>
    <w:rsid w:val="00612F28"/>
    <w:rsid w:val="006147F8"/>
    <w:rsid w:val="00617ABD"/>
    <w:rsid w:val="00617AE6"/>
    <w:rsid w:val="00620D85"/>
    <w:rsid w:val="00621E86"/>
    <w:rsid w:val="0062286E"/>
    <w:rsid w:val="00627410"/>
    <w:rsid w:val="006334E3"/>
    <w:rsid w:val="00633DCC"/>
    <w:rsid w:val="00634065"/>
    <w:rsid w:val="006420E9"/>
    <w:rsid w:val="0064381C"/>
    <w:rsid w:val="006454DA"/>
    <w:rsid w:val="00645EB5"/>
    <w:rsid w:val="00647B39"/>
    <w:rsid w:val="0065067C"/>
    <w:rsid w:val="00651382"/>
    <w:rsid w:val="006561FD"/>
    <w:rsid w:val="00662D7B"/>
    <w:rsid w:val="00664A58"/>
    <w:rsid w:val="00666492"/>
    <w:rsid w:val="00672CF5"/>
    <w:rsid w:val="006757E5"/>
    <w:rsid w:val="006768DD"/>
    <w:rsid w:val="0067764E"/>
    <w:rsid w:val="0068287D"/>
    <w:rsid w:val="006835D0"/>
    <w:rsid w:val="00686985"/>
    <w:rsid w:val="00687B0B"/>
    <w:rsid w:val="00692828"/>
    <w:rsid w:val="006936D8"/>
    <w:rsid w:val="00693866"/>
    <w:rsid w:val="0069473B"/>
    <w:rsid w:val="00695E8E"/>
    <w:rsid w:val="0069604A"/>
    <w:rsid w:val="0069729A"/>
    <w:rsid w:val="006A03B6"/>
    <w:rsid w:val="006A0C85"/>
    <w:rsid w:val="006A1301"/>
    <w:rsid w:val="006A149E"/>
    <w:rsid w:val="006A530C"/>
    <w:rsid w:val="006A731A"/>
    <w:rsid w:val="006B0039"/>
    <w:rsid w:val="006B0BA7"/>
    <w:rsid w:val="006B2095"/>
    <w:rsid w:val="006B275E"/>
    <w:rsid w:val="006B32AD"/>
    <w:rsid w:val="006B4B1E"/>
    <w:rsid w:val="006B4D26"/>
    <w:rsid w:val="006C0E1B"/>
    <w:rsid w:val="006C196A"/>
    <w:rsid w:val="006C30C2"/>
    <w:rsid w:val="006C3D6D"/>
    <w:rsid w:val="006C49EE"/>
    <w:rsid w:val="006C5805"/>
    <w:rsid w:val="006C681A"/>
    <w:rsid w:val="006D04BC"/>
    <w:rsid w:val="006D5B00"/>
    <w:rsid w:val="006D6DCA"/>
    <w:rsid w:val="006E1930"/>
    <w:rsid w:val="006E28BA"/>
    <w:rsid w:val="006E334B"/>
    <w:rsid w:val="006E5689"/>
    <w:rsid w:val="006E57C2"/>
    <w:rsid w:val="006E6FE5"/>
    <w:rsid w:val="006F59E1"/>
    <w:rsid w:val="006F76D3"/>
    <w:rsid w:val="006F78A7"/>
    <w:rsid w:val="006F7967"/>
    <w:rsid w:val="0070002C"/>
    <w:rsid w:val="007000EE"/>
    <w:rsid w:val="0070491A"/>
    <w:rsid w:val="007103BB"/>
    <w:rsid w:val="00710AC9"/>
    <w:rsid w:val="00710C7D"/>
    <w:rsid w:val="00712162"/>
    <w:rsid w:val="00720D79"/>
    <w:rsid w:val="00722E4A"/>
    <w:rsid w:val="00723A11"/>
    <w:rsid w:val="00723AF7"/>
    <w:rsid w:val="0072407C"/>
    <w:rsid w:val="0072552F"/>
    <w:rsid w:val="00725A45"/>
    <w:rsid w:val="00725DD9"/>
    <w:rsid w:val="007260BA"/>
    <w:rsid w:val="007269F8"/>
    <w:rsid w:val="00727004"/>
    <w:rsid w:val="00727978"/>
    <w:rsid w:val="00732D59"/>
    <w:rsid w:val="00733DDA"/>
    <w:rsid w:val="00734514"/>
    <w:rsid w:val="00734868"/>
    <w:rsid w:val="00734ACA"/>
    <w:rsid w:val="00734C6D"/>
    <w:rsid w:val="00737717"/>
    <w:rsid w:val="00740754"/>
    <w:rsid w:val="007417E3"/>
    <w:rsid w:val="00741D9C"/>
    <w:rsid w:val="007465E9"/>
    <w:rsid w:val="00753B40"/>
    <w:rsid w:val="00754318"/>
    <w:rsid w:val="0075478C"/>
    <w:rsid w:val="00754B60"/>
    <w:rsid w:val="00760529"/>
    <w:rsid w:val="00764A66"/>
    <w:rsid w:val="00770260"/>
    <w:rsid w:val="00771C80"/>
    <w:rsid w:val="0077209F"/>
    <w:rsid w:val="00772169"/>
    <w:rsid w:val="00772E81"/>
    <w:rsid w:val="00773557"/>
    <w:rsid w:val="0077418F"/>
    <w:rsid w:val="0077515A"/>
    <w:rsid w:val="00777F38"/>
    <w:rsid w:val="00780454"/>
    <w:rsid w:val="00780FA0"/>
    <w:rsid w:val="00782AB9"/>
    <w:rsid w:val="00783ABC"/>
    <w:rsid w:val="0078406F"/>
    <w:rsid w:val="00786811"/>
    <w:rsid w:val="00787367"/>
    <w:rsid w:val="007912C8"/>
    <w:rsid w:val="00791B67"/>
    <w:rsid w:val="00792964"/>
    <w:rsid w:val="00793AB4"/>
    <w:rsid w:val="00793B68"/>
    <w:rsid w:val="007968D2"/>
    <w:rsid w:val="00796B60"/>
    <w:rsid w:val="0079734D"/>
    <w:rsid w:val="007A0943"/>
    <w:rsid w:val="007A2CD8"/>
    <w:rsid w:val="007A5699"/>
    <w:rsid w:val="007A6207"/>
    <w:rsid w:val="007A6B15"/>
    <w:rsid w:val="007B288E"/>
    <w:rsid w:val="007B2CBA"/>
    <w:rsid w:val="007B3FDF"/>
    <w:rsid w:val="007B625B"/>
    <w:rsid w:val="007B747C"/>
    <w:rsid w:val="007B7A5C"/>
    <w:rsid w:val="007B7A95"/>
    <w:rsid w:val="007C0479"/>
    <w:rsid w:val="007C0487"/>
    <w:rsid w:val="007C154F"/>
    <w:rsid w:val="007C4346"/>
    <w:rsid w:val="007C4927"/>
    <w:rsid w:val="007C4DB3"/>
    <w:rsid w:val="007C60EF"/>
    <w:rsid w:val="007C6386"/>
    <w:rsid w:val="007D1D1D"/>
    <w:rsid w:val="007D471E"/>
    <w:rsid w:val="007D4968"/>
    <w:rsid w:val="007E089B"/>
    <w:rsid w:val="007E275C"/>
    <w:rsid w:val="007E6064"/>
    <w:rsid w:val="007E66BC"/>
    <w:rsid w:val="007F0B7B"/>
    <w:rsid w:val="007F1B77"/>
    <w:rsid w:val="007F4F73"/>
    <w:rsid w:val="007F74C7"/>
    <w:rsid w:val="007F78DE"/>
    <w:rsid w:val="00801A7B"/>
    <w:rsid w:val="008021F3"/>
    <w:rsid w:val="008033A8"/>
    <w:rsid w:val="00803FFB"/>
    <w:rsid w:val="008074C3"/>
    <w:rsid w:val="00813127"/>
    <w:rsid w:val="00815998"/>
    <w:rsid w:val="00816471"/>
    <w:rsid w:val="00817E7A"/>
    <w:rsid w:val="008200F9"/>
    <w:rsid w:val="008206F3"/>
    <w:rsid w:val="00820D05"/>
    <w:rsid w:val="008233FB"/>
    <w:rsid w:val="008239E8"/>
    <w:rsid w:val="008271BB"/>
    <w:rsid w:val="008276EE"/>
    <w:rsid w:val="0083031B"/>
    <w:rsid w:val="00834506"/>
    <w:rsid w:val="00834FCF"/>
    <w:rsid w:val="00837297"/>
    <w:rsid w:val="00840975"/>
    <w:rsid w:val="0084274D"/>
    <w:rsid w:val="00843C02"/>
    <w:rsid w:val="00845F49"/>
    <w:rsid w:val="00846936"/>
    <w:rsid w:val="008471E3"/>
    <w:rsid w:val="00852D1D"/>
    <w:rsid w:val="00854447"/>
    <w:rsid w:val="0086114A"/>
    <w:rsid w:val="00862224"/>
    <w:rsid w:val="0086229F"/>
    <w:rsid w:val="00865930"/>
    <w:rsid w:val="00865A7D"/>
    <w:rsid w:val="00867FB2"/>
    <w:rsid w:val="00876992"/>
    <w:rsid w:val="00876E40"/>
    <w:rsid w:val="00881FA6"/>
    <w:rsid w:val="008821E7"/>
    <w:rsid w:val="00883C78"/>
    <w:rsid w:val="00886431"/>
    <w:rsid w:val="00891783"/>
    <w:rsid w:val="00892FE0"/>
    <w:rsid w:val="008936DF"/>
    <w:rsid w:val="008970EA"/>
    <w:rsid w:val="00897723"/>
    <w:rsid w:val="00897CFA"/>
    <w:rsid w:val="008A31B9"/>
    <w:rsid w:val="008A3511"/>
    <w:rsid w:val="008A4467"/>
    <w:rsid w:val="008A4838"/>
    <w:rsid w:val="008A60B0"/>
    <w:rsid w:val="008A6BE3"/>
    <w:rsid w:val="008A7DDB"/>
    <w:rsid w:val="008B0671"/>
    <w:rsid w:val="008B0752"/>
    <w:rsid w:val="008B38C9"/>
    <w:rsid w:val="008B6B85"/>
    <w:rsid w:val="008B6E24"/>
    <w:rsid w:val="008B6EBD"/>
    <w:rsid w:val="008C2B0B"/>
    <w:rsid w:val="008C34E7"/>
    <w:rsid w:val="008C5D8B"/>
    <w:rsid w:val="008C62FF"/>
    <w:rsid w:val="008C79FD"/>
    <w:rsid w:val="008C7F49"/>
    <w:rsid w:val="008D19A3"/>
    <w:rsid w:val="008E06C3"/>
    <w:rsid w:val="008E1A57"/>
    <w:rsid w:val="008E225C"/>
    <w:rsid w:val="008E2F53"/>
    <w:rsid w:val="008E3340"/>
    <w:rsid w:val="008E3ED9"/>
    <w:rsid w:val="008E4445"/>
    <w:rsid w:val="008E445E"/>
    <w:rsid w:val="008E4CF2"/>
    <w:rsid w:val="008E78B2"/>
    <w:rsid w:val="008F32AE"/>
    <w:rsid w:val="008F3F18"/>
    <w:rsid w:val="008F437C"/>
    <w:rsid w:val="008F6E3C"/>
    <w:rsid w:val="008F78B8"/>
    <w:rsid w:val="008F7B14"/>
    <w:rsid w:val="009038EF"/>
    <w:rsid w:val="00911D55"/>
    <w:rsid w:val="009144C2"/>
    <w:rsid w:val="00917E81"/>
    <w:rsid w:val="00917F46"/>
    <w:rsid w:val="00920818"/>
    <w:rsid w:val="009208D9"/>
    <w:rsid w:val="00924BD2"/>
    <w:rsid w:val="0092633C"/>
    <w:rsid w:val="009269DA"/>
    <w:rsid w:val="009316D1"/>
    <w:rsid w:val="00935B6A"/>
    <w:rsid w:val="00937672"/>
    <w:rsid w:val="00937CF8"/>
    <w:rsid w:val="00941141"/>
    <w:rsid w:val="009415D5"/>
    <w:rsid w:val="009421DF"/>
    <w:rsid w:val="009439E7"/>
    <w:rsid w:val="00944308"/>
    <w:rsid w:val="00944913"/>
    <w:rsid w:val="00944BF1"/>
    <w:rsid w:val="00945B58"/>
    <w:rsid w:val="00950E14"/>
    <w:rsid w:val="00951979"/>
    <w:rsid w:val="00952A26"/>
    <w:rsid w:val="00953F01"/>
    <w:rsid w:val="00954287"/>
    <w:rsid w:val="00954FBB"/>
    <w:rsid w:val="009550CA"/>
    <w:rsid w:val="0095610B"/>
    <w:rsid w:val="00956F43"/>
    <w:rsid w:val="00960F1D"/>
    <w:rsid w:val="00961D04"/>
    <w:rsid w:val="009627BA"/>
    <w:rsid w:val="00963B23"/>
    <w:rsid w:val="00963F10"/>
    <w:rsid w:val="00964362"/>
    <w:rsid w:val="00967B4B"/>
    <w:rsid w:val="00970309"/>
    <w:rsid w:val="00970CD4"/>
    <w:rsid w:val="00971CD9"/>
    <w:rsid w:val="0097203D"/>
    <w:rsid w:val="0097295B"/>
    <w:rsid w:val="00973869"/>
    <w:rsid w:val="00974265"/>
    <w:rsid w:val="00974460"/>
    <w:rsid w:val="00974CE3"/>
    <w:rsid w:val="00975EC8"/>
    <w:rsid w:val="00976249"/>
    <w:rsid w:val="00980C6E"/>
    <w:rsid w:val="0098127C"/>
    <w:rsid w:val="00983F6B"/>
    <w:rsid w:val="009851D0"/>
    <w:rsid w:val="009858F0"/>
    <w:rsid w:val="00986267"/>
    <w:rsid w:val="0099130E"/>
    <w:rsid w:val="00991C1B"/>
    <w:rsid w:val="0099300C"/>
    <w:rsid w:val="0099436F"/>
    <w:rsid w:val="00994D73"/>
    <w:rsid w:val="00996DC5"/>
    <w:rsid w:val="009A1B03"/>
    <w:rsid w:val="009A603C"/>
    <w:rsid w:val="009A7FAE"/>
    <w:rsid w:val="009B10D0"/>
    <w:rsid w:val="009B2196"/>
    <w:rsid w:val="009B2668"/>
    <w:rsid w:val="009B31F7"/>
    <w:rsid w:val="009B3A17"/>
    <w:rsid w:val="009B3B00"/>
    <w:rsid w:val="009B4EE3"/>
    <w:rsid w:val="009B58BC"/>
    <w:rsid w:val="009B6460"/>
    <w:rsid w:val="009B708E"/>
    <w:rsid w:val="009C0681"/>
    <w:rsid w:val="009C1710"/>
    <w:rsid w:val="009C2787"/>
    <w:rsid w:val="009C449F"/>
    <w:rsid w:val="009C45E3"/>
    <w:rsid w:val="009C4B3B"/>
    <w:rsid w:val="009C79F8"/>
    <w:rsid w:val="009D08B8"/>
    <w:rsid w:val="009D49B3"/>
    <w:rsid w:val="009D5F92"/>
    <w:rsid w:val="009D61EB"/>
    <w:rsid w:val="009D6854"/>
    <w:rsid w:val="009D6B43"/>
    <w:rsid w:val="009D761C"/>
    <w:rsid w:val="009E12AD"/>
    <w:rsid w:val="009E3C02"/>
    <w:rsid w:val="009E510F"/>
    <w:rsid w:val="009E6BC0"/>
    <w:rsid w:val="009E7538"/>
    <w:rsid w:val="009F08CD"/>
    <w:rsid w:val="009F242E"/>
    <w:rsid w:val="009F461B"/>
    <w:rsid w:val="009F4FC4"/>
    <w:rsid w:val="009F7A7C"/>
    <w:rsid w:val="00A00844"/>
    <w:rsid w:val="00A0258D"/>
    <w:rsid w:val="00A06623"/>
    <w:rsid w:val="00A075F3"/>
    <w:rsid w:val="00A107EB"/>
    <w:rsid w:val="00A10B6A"/>
    <w:rsid w:val="00A11EA6"/>
    <w:rsid w:val="00A133CB"/>
    <w:rsid w:val="00A13DFE"/>
    <w:rsid w:val="00A13FAE"/>
    <w:rsid w:val="00A15232"/>
    <w:rsid w:val="00A203D5"/>
    <w:rsid w:val="00A21F18"/>
    <w:rsid w:val="00A22527"/>
    <w:rsid w:val="00A23141"/>
    <w:rsid w:val="00A2349A"/>
    <w:rsid w:val="00A2451C"/>
    <w:rsid w:val="00A26EC8"/>
    <w:rsid w:val="00A353D0"/>
    <w:rsid w:val="00A41864"/>
    <w:rsid w:val="00A4310B"/>
    <w:rsid w:val="00A4442C"/>
    <w:rsid w:val="00A479B4"/>
    <w:rsid w:val="00A52754"/>
    <w:rsid w:val="00A539A3"/>
    <w:rsid w:val="00A53DF3"/>
    <w:rsid w:val="00A54636"/>
    <w:rsid w:val="00A54681"/>
    <w:rsid w:val="00A5579A"/>
    <w:rsid w:val="00A573EA"/>
    <w:rsid w:val="00A608CC"/>
    <w:rsid w:val="00A62AB2"/>
    <w:rsid w:val="00A62AB6"/>
    <w:rsid w:val="00A63D94"/>
    <w:rsid w:val="00A64C79"/>
    <w:rsid w:val="00A65920"/>
    <w:rsid w:val="00A664EC"/>
    <w:rsid w:val="00A70D89"/>
    <w:rsid w:val="00A71158"/>
    <w:rsid w:val="00A75013"/>
    <w:rsid w:val="00A80373"/>
    <w:rsid w:val="00A908B5"/>
    <w:rsid w:val="00A90DC0"/>
    <w:rsid w:val="00A91F94"/>
    <w:rsid w:val="00A93AF3"/>
    <w:rsid w:val="00A968F5"/>
    <w:rsid w:val="00A96E02"/>
    <w:rsid w:val="00A97BD9"/>
    <w:rsid w:val="00AA021D"/>
    <w:rsid w:val="00AA0790"/>
    <w:rsid w:val="00AA27BB"/>
    <w:rsid w:val="00AA2B57"/>
    <w:rsid w:val="00AA65AC"/>
    <w:rsid w:val="00AA7934"/>
    <w:rsid w:val="00AB5513"/>
    <w:rsid w:val="00AC3307"/>
    <w:rsid w:val="00AC4171"/>
    <w:rsid w:val="00AC41CB"/>
    <w:rsid w:val="00AC4387"/>
    <w:rsid w:val="00AD066A"/>
    <w:rsid w:val="00AD0EB0"/>
    <w:rsid w:val="00AD28AF"/>
    <w:rsid w:val="00AD5E6B"/>
    <w:rsid w:val="00AD67E1"/>
    <w:rsid w:val="00AD75A7"/>
    <w:rsid w:val="00AD7866"/>
    <w:rsid w:val="00AE1EE1"/>
    <w:rsid w:val="00AE2737"/>
    <w:rsid w:val="00AE6163"/>
    <w:rsid w:val="00AE65D9"/>
    <w:rsid w:val="00AE7889"/>
    <w:rsid w:val="00AE7C50"/>
    <w:rsid w:val="00AF2D32"/>
    <w:rsid w:val="00AF5F12"/>
    <w:rsid w:val="00AF66F4"/>
    <w:rsid w:val="00B02055"/>
    <w:rsid w:val="00B0361C"/>
    <w:rsid w:val="00B0393D"/>
    <w:rsid w:val="00B04B07"/>
    <w:rsid w:val="00B066A0"/>
    <w:rsid w:val="00B07486"/>
    <w:rsid w:val="00B117A8"/>
    <w:rsid w:val="00B16B70"/>
    <w:rsid w:val="00B2094C"/>
    <w:rsid w:val="00B22C8A"/>
    <w:rsid w:val="00B23CC9"/>
    <w:rsid w:val="00B23EAB"/>
    <w:rsid w:val="00B24862"/>
    <w:rsid w:val="00B26B54"/>
    <w:rsid w:val="00B26C3F"/>
    <w:rsid w:val="00B32607"/>
    <w:rsid w:val="00B369F3"/>
    <w:rsid w:val="00B431BF"/>
    <w:rsid w:val="00B439F8"/>
    <w:rsid w:val="00B45E50"/>
    <w:rsid w:val="00B5008E"/>
    <w:rsid w:val="00B50411"/>
    <w:rsid w:val="00B53556"/>
    <w:rsid w:val="00B5388E"/>
    <w:rsid w:val="00B542B9"/>
    <w:rsid w:val="00B546D8"/>
    <w:rsid w:val="00B55849"/>
    <w:rsid w:val="00B571D0"/>
    <w:rsid w:val="00B60E8E"/>
    <w:rsid w:val="00B62B37"/>
    <w:rsid w:val="00B635E5"/>
    <w:rsid w:val="00B645CB"/>
    <w:rsid w:val="00B64A19"/>
    <w:rsid w:val="00B7089B"/>
    <w:rsid w:val="00B70D0D"/>
    <w:rsid w:val="00B72754"/>
    <w:rsid w:val="00B72AEE"/>
    <w:rsid w:val="00B74017"/>
    <w:rsid w:val="00B740BD"/>
    <w:rsid w:val="00B7461E"/>
    <w:rsid w:val="00B75185"/>
    <w:rsid w:val="00B766D1"/>
    <w:rsid w:val="00B8017E"/>
    <w:rsid w:val="00B81375"/>
    <w:rsid w:val="00B8253F"/>
    <w:rsid w:val="00B82C90"/>
    <w:rsid w:val="00B83628"/>
    <w:rsid w:val="00B8382A"/>
    <w:rsid w:val="00B840C9"/>
    <w:rsid w:val="00B8550B"/>
    <w:rsid w:val="00B859A8"/>
    <w:rsid w:val="00B913FF"/>
    <w:rsid w:val="00B91752"/>
    <w:rsid w:val="00B92440"/>
    <w:rsid w:val="00B92D8C"/>
    <w:rsid w:val="00B92FB3"/>
    <w:rsid w:val="00B9473B"/>
    <w:rsid w:val="00B94BBE"/>
    <w:rsid w:val="00BA218A"/>
    <w:rsid w:val="00BA391F"/>
    <w:rsid w:val="00BA3B66"/>
    <w:rsid w:val="00BA3C87"/>
    <w:rsid w:val="00BA42A7"/>
    <w:rsid w:val="00BA48C4"/>
    <w:rsid w:val="00BA7489"/>
    <w:rsid w:val="00BB0AAF"/>
    <w:rsid w:val="00BB1305"/>
    <w:rsid w:val="00BB1412"/>
    <w:rsid w:val="00BB2D93"/>
    <w:rsid w:val="00BB394A"/>
    <w:rsid w:val="00BB5093"/>
    <w:rsid w:val="00BB6DD3"/>
    <w:rsid w:val="00BC03C8"/>
    <w:rsid w:val="00BC10D4"/>
    <w:rsid w:val="00BC21D5"/>
    <w:rsid w:val="00BC339E"/>
    <w:rsid w:val="00BC7A57"/>
    <w:rsid w:val="00BD1462"/>
    <w:rsid w:val="00BD38C0"/>
    <w:rsid w:val="00BD4F31"/>
    <w:rsid w:val="00BD52E1"/>
    <w:rsid w:val="00BD7C61"/>
    <w:rsid w:val="00BE2003"/>
    <w:rsid w:val="00BE2C92"/>
    <w:rsid w:val="00BE3225"/>
    <w:rsid w:val="00BE7343"/>
    <w:rsid w:val="00BF049F"/>
    <w:rsid w:val="00BF0581"/>
    <w:rsid w:val="00BF05AF"/>
    <w:rsid w:val="00BF3378"/>
    <w:rsid w:val="00BF4CC1"/>
    <w:rsid w:val="00C05082"/>
    <w:rsid w:val="00C0699B"/>
    <w:rsid w:val="00C0742A"/>
    <w:rsid w:val="00C1253D"/>
    <w:rsid w:val="00C16BF1"/>
    <w:rsid w:val="00C174CF"/>
    <w:rsid w:val="00C175FA"/>
    <w:rsid w:val="00C20591"/>
    <w:rsid w:val="00C25DCB"/>
    <w:rsid w:val="00C26F15"/>
    <w:rsid w:val="00C367B3"/>
    <w:rsid w:val="00C3686C"/>
    <w:rsid w:val="00C41A9E"/>
    <w:rsid w:val="00C41CC2"/>
    <w:rsid w:val="00C425B0"/>
    <w:rsid w:val="00C44EB7"/>
    <w:rsid w:val="00C45CAF"/>
    <w:rsid w:val="00C4748F"/>
    <w:rsid w:val="00C518AF"/>
    <w:rsid w:val="00C528E2"/>
    <w:rsid w:val="00C53DDF"/>
    <w:rsid w:val="00C54025"/>
    <w:rsid w:val="00C55114"/>
    <w:rsid w:val="00C55BCB"/>
    <w:rsid w:val="00C607B2"/>
    <w:rsid w:val="00C63DCD"/>
    <w:rsid w:val="00C778A9"/>
    <w:rsid w:val="00C80F51"/>
    <w:rsid w:val="00C8453D"/>
    <w:rsid w:val="00C851BC"/>
    <w:rsid w:val="00C8640C"/>
    <w:rsid w:val="00C86E4A"/>
    <w:rsid w:val="00C92594"/>
    <w:rsid w:val="00C92F20"/>
    <w:rsid w:val="00C960CE"/>
    <w:rsid w:val="00C96A5D"/>
    <w:rsid w:val="00CA0973"/>
    <w:rsid w:val="00CA0F00"/>
    <w:rsid w:val="00CA2D93"/>
    <w:rsid w:val="00CA5524"/>
    <w:rsid w:val="00CA56A3"/>
    <w:rsid w:val="00CA6F6C"/>
    <w:rsid w:val="00CB1ADE"/>
    <w:rsid w:val="00CC3CEB"/>
    <w:rsid w:val="00CC4205"/>
    <w:rsid w:val="00CC5CAB"/>
    <w:rsid w:val="00CC6CFF"/>
    <w:rsid w:val="00CD16D4"/>
    <w:rsid w:val="00CD5B08"/>
    <w:rsid w:val="00CD66EF"/>
    <w:rsid w:val="00CE0AFF"/>
    <w:rsid w:val="00CE0FC9"/>
    <w:rsid w:val="00CF2943"/>
    <w:rsid w:val="00CF4703"/>
    <w:rsid w:val="00CF59AD"/>
    <w:rsid w:val="00CF64B0"/>
    <w:rsid w:val="00CF6D4D"/>
    <w:rsid w:val="00CF6E95"/>
    <w:rsid w:val="00D04D69"/>
    <w:rsid w:val="00D059A2"/>
    <w:rsid w:val="00D05FC4"/>
    <w:rsid w:val="00D13E23"/>
    <w:rsid w:val="00D144CF"/>
    <w:rsid w:val="00D14ACC"/>
    <w:rsid w:val="00D14B9C"/>
    <w:rsid w:val="00D1572C"/>
    <w:rsid w:val="00D15F42"/>
    <w:rsid w:val="00D17509"/>
    <w:rsid w:val="00D17F81"/>
    <w:rsid w:val="00D214AB"/>
    <w:rsid w:val="00D2519D"/>
    <w:rsid w:val="00D25C34"/>
    <w:rsid w:val="00D33683"/>
    <w:rsid w:val="00D34F27"/>
    <w:rsid w:val="00D427A0"/>
    <w:rsid w:val="00D4341F"/>
    <w:rsid w:val="00D46B91"/>
    <w:rsid w:val="00D5054D"/>
    <w:rsid w:val="00D522B4"/>
    <w:rsid w:val="00D5238F"/>
    <w:rsid w:val="00D537E5"/>
    <w:rsid w:val="00D543EF"/>
    <w:rsid w:val="00D5443F"/>
    <w:rsid w:val="00D60482"/>
    <w:rsid w:val="00D62E8D"/>
    <w:rsid w:val="00D64443"/>
    <w:rsid w:val="00D650D2"/>
    <w:rsid w:val="00D651CF"/>
    <w:rsid w:val="00D66525"/>
    <w:rsid w:val="00D67288"/>
    <w:rsid w:val="00D71B6B"/>
    <w:rsid w:val="00D729E3"/>
    <w:rsid w:val="00D74D89"/>
    <w:rsid w:val="00D76731"/>
    <w:rsid w:val="00D80AB3"/>
    <w:rsid w:val="00D80C05"/>
    <w:rsid w:val="00D83681"/>
    <w:rsid w:val="00D84062"/>
    <w:rsid w:val="00D874D3"/>
    <w:rsid w:val="00D91326"/>
    <w:rsid w:val="00D91FC9"/>
    <w:rsid w:val="00DA3046"/>
    <w:rsid w:val="00DA7ABF"/>
    <w:rsid w:val="00DB0C3E"/>
    <w:rsid w:val="00DB2333"/>
    <w:rsid w:val="00DB256D"/>
    <w:rsid w:val="00DB4B12"/>
    <w:rsid w:val="00DB6BD1"/>
    <w:rsid w:val="00DB6E78"/>
    <w:rsid w:val="00DC035D"/>
    <w:rsid w:val="00DC1FB8"/>
    <w:rsid w:val="00DC3E95"/>
    <w:rsid w:val="00DD058C"/>
    <w:rsid w:val="00DD2D74"/>
    <w:rsid w:val="00DD3EF4"/>
    <w:rsid w:val="00DD451F"/>
    <w:rsid w:val="00DD4A9E"/>
    <w:rsid w:val="00DD4AB6"/>
    <w:rsid w:val="00DD4C74"/>
    <w:rsid w:val="00DD65A5"/>
    <w:rsid w:val="00DE17C9"/>
    <w:rsid w:val="00DE54E5"/>
    <w:rsid w:val="00DE5FBA"/>
    <w:rsid w:val="00DE63BB"/>
    <w:rsid w:val="00DE70DA"/>
    <w:rsid w:val="00DF0F5F"/>
    <w:rsid w:val="00DF1BBB"/>
    <w:rsid w:val="00DF2AE1"/>
    <w:rsid w:val="00DF5AD9"/>
    <w:rsid w:val="00E00A8A"/>
    <w:rsid w:val="00E00B0B"/>
    <w:rsid w:val="00E01AFD"/>
    <w:rsid w:val="00E025F3"/>
    <w:rsid w:val="00E06A50"/>
    <w:rsid w:val="00E075B3"/>
    <w:rsid w:val="00E0773A"/>
    <w:rsid w:val="00E11B5A"/>
    <w:rsid w:val="00E16E9C"/>
    <w:rsid w:val="00E208AB"/>
    <w:rsid w:val="00E212CC"/>
    <w:rsid w:val="00E21AC4"/>
    <w:rsid w:val="00E23BA4"/>
    <w:rsid w:val="00E25C1F"/>
    <w:rsid w:val="00E30E1C"/>
    <w:rsid w:val="00E31FF2"/>
    <w:rsid w:val="00E321B2"/>
    <w:rsid w:val="00E32F1D"/>
    <w:rsid w:val="00E37B35"/>
    <w:rsid w:val="00E40792"/>
    <w:rsid w:val="00E4281F"/>
    <w:rsid w:val="00E43D9E"/>
    <w:rsid w:val="00E45739"/>
    <w:rsid w:val="00E507A1"/>
    <w:rsid w:val="00E50921"/>
    <w:rsid w:val="00E5092D"/>
    <w:rsid w:val="00E50B81"/>
    <w:rsid w:val="00E5377D"/>
    <w:rsid w:val="00E53AA7"/>
    <w:rsid w:val="00E53D97"/>
    <w:rsid w:val="00E55A75"/>
    <w:rsid w:val="00E61A1C"/>
    <w:rsid w:val="00E625AA"/>
    <w:rsid w:val="00E6344B"/>
    <w:rsid w:val="00E63D89"/>
    <w:rsid w:val="00E6594A"/>
    <w:rsid w:val="00E67DC9"/>
    <w:rsid w:val="00E71D21"/>
    <w:rsid w:val="00E81C2D"/>
    <w:rsid w:val="00E81F87"/>
    <w:rsid w:val="00E8207F"/>
    <w:rsid w:val="00E83434"/>
    <w:rsid w:val="00E83642"/>
    <w:rsid w:val="00E8380F"/>
    <w:rsid w:val="00E8727A"/>
    <w:rsid w:val="00E90151"/>
    <w:rsid w:val="00E917AE"/>
    <w:rsid w:val="00E91FB0"/>
    <w:rsid w:val="00E92714"/>
    <w:rsid w:val="00E927C9"/>
    <w:rsid w:val="00E93DD5"/>
    <w:rsid w:val="00E94B88"/>
    <w:rsid w:val="00E962BD"/>
    <w:rsid w:val="00E96412"/>
    <w:rsid w:val="00EA25BB"/>
    <w:rsid w:val="00EA2B6D"/>
    <w:rsid w:val="00EA2E36"/>
    <w:rsid w:val="00EA5266"/>
    <w:rsid w:val="00EA622C"/>
    <w:rsid w:val="00EB0BE7"/>
    <w:rsid w:val="00EB4A7F"/>
    <w:rsid w:val="00EB58EF"/>
    <w:rsid w:val="00ED1C11"/>
    <w:rsid w:val="00ED1C9B"/>
    <w:rsid w:val="00ED203F"/>
    <w:rsid w:val="00ED36CC"/>
    <w:rsid w:val="00ED377C"/>
    <w:rsid w:val="00ED4962"/>
    <w:rsid w:val="00EE31ED"/>
    <w:rsid w:val="00EE3F0E"/>
    <w:rsid w:val="00EE61ED"/>
    <w:rsid w:val="00EE7017"/>
    <w:rsid w:val="00EE7175"/>
    <w:rsid w:val="00EF00BE"/>
    <w:rsid w:val="00EF2961"/>
    <w:rsid w:val="00EF30F9"/>
    <w:rsid w:val="00EF318F"/>
    <w:rsid w:val="00EF7684"/>
    <w:rsid w:val="00EF7A30"/>
    <w:rsid w:val="00F021AE"/>
    <w:rsid w:val="00F02B7B"/>
    <w:rsid w:val="00F02E35"/>
    <w:rsid w:val="00F07C4E"/>
    <w:rsid w:val="00F103E3"/>
    <w:rsid w:val="00F12389"/>
    <w:rsid w:val="00F15A83"/>
    <w:rsid w:val="00F15AB8"/>
    <w:rsid w:val="00F16CDA"/>
    <w:rsid w:val="00F1733F"/>
    <w:rsid w:val="00F20549"/>
    <w:rsid w:val="00F21DA3"/>
    <w:rsid w:val="00F22C24"/>
    <w:rsid w:val="00F2385E"/>
    <w:rsid w:val="00F30330"/>
    <w:rsid w:val="00F314C5"/>
    <w:rsid w:val="00F32C8C"/>
    <w:rsid w:val="00F34B56"/>
    <w:rsid w:val="00F37181"/>
    <w:rsid w:val="00F40DAA"/>
    <w:rsid w:val="00F41A08"/>
    <w:rsid w:val="00F43DF7"/>
    <w:rsid w:val="00F44597"/>
    <w:rsid w:val="00F5034B"/>
    <w:rsid w:val="00F51354"/>
    <w:rsid w:val="00F532F8"/>
    <w:rsid w:val="00F5396D"/>
    <w:rsid w:val="00F5536D"/>
    <w:rsid w:val="00F55B84"/>
    <w:rsid w:val="00F5706F"/>
    <w:rsid w:val="00F5767D"/>
    <w:rsid w:val="00F618E5"/>
    <w:rsid w:val="00F62606"/>
    <w:rsid w:val="00F63D94"/>
    <w:rsid w:val="00F656B0"/>
    <w:rsid w:val="00F6612E"/>
    <w:rsid w:val="00F704FF"/>
    <w:rsid w:val="00F70CA8"/>
    <w:rsid w:val="00F7349E"/>
    <w:rsid w:val="00F73681"/>
    <w:rsid w:val="00F742DF"/>
    <w:rsid w:val="00F7462F"/>
    <w:rsid w:val="00F77A44"/>
    <w:rsid w:val="00F801C0"/>
    <w:rsid w:val="00F80364"/>
    <w:rsid w:val="00F82A7E"/>
    <w:rsid w:val="00F83FD4"/>
    <w:rsid w:val="00F84102"/>
    <w:rsid w:val="00F871BC"/>
    <w:rsid w:val="00F90703"/>
    <w:rsid w:val="00F91727"/>
    <w:rsid w:val="00F92FCB"/>
    <w:rsid w:val="00F9341E"/>
    <w:rsid w:val="00F947B9"/>
    <w:rsid w:val="00FA00C4"/>
    <w:rsid w:val="00FA4B9A"/>
    <w:rsid w:val="00FA7E4A"/>
    <w:rsid w:val="00FB0278"/>
    <w:rsid w:val="00FB159E"/>
    <w:rsid w:val="00FB228D"/>
    <w:rsid w:val="00FB3C53"/>
    <w:rsid w:val="00FB5E3E"/>
    <w:rsid w:val="00FC04D1"/>
    <w:rsid w:val="00FC0873"/>
    <w:rsid w:val="00FC08E7"/>
    <w:rsid w:val="00FC1C91"/>
    <w:rsid w:val="00FC3F9D"/>
    <w:rsid w:val="00FC54E7"/>
    <w:rsid w:val="00FC7474"/>
    <w:rsid w:val="00FD4F09"/>
    <w:rsid w:val="00FD52A2"/>
    <w:rsid w:val="00FD68DE"/>
    <w:rsid w:val="00FE24D9"/>
    <w:rsid w:val="00FE5D87"/>
    <w:rsid w:val="00FE6BE3"/>
    <w:rsid w:val="00FE7817"/>
    <w:rsid w:val="00FE7C1B"/>
    <w:rsid w:val="00FF250D"/>
    <w:rsid w:val="00FF3736"/>
    <w:rsid w:val="00FF37B9"/>
    <w:rsid w:val="00FF6A51"/>
    <w:rsid w:val="00FF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D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14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44C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914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144C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144C2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9144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1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1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8</Pages>
  <Words>862</Words>
  <Characters>4918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XP GAME 2008</cp:lastModifiedBy>
  <cp:revision>3</cp:revision>
  <dcterms:created xsi:type="dcterms:W3CDTF">2015-03-27T08:09:00Z</dcterms:created>
  <dcterms:modified xsi:type="dcterms:W3CDTF">2015-04-01T09:50:00Z</dcterms:modified>
</cp:coreProperties>
</file>